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9C6F9" w14:textId="05C0BFD6" w:rsidR="00024674" w:rsidRPr="00586713" w:rsidRDefault="00024674" w:rsidP="00024674">
      <w:pPr>
        <w:widowControl w:val="0"/>
        <w:tabs>
          <w:tab w:val="left" w:pos="709"/>
        </w:tabs>
        <w:suppressAutoHyphens/>
        <w:ind w:right="-1" w:firstLine="0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 xml:space="preserve">Зарегистрирован в государственно-правовом управлении Правительства Ярославской области </w:t>
      </w:r>
      <w:r>
        <w:rPr>
          <w:rFonts w:cs="Times New Roman"/>
          <w:szCs w:val="28"/>
          <w:lang w:eastAsia="ru-RU"/>
        </w:rPr>
        <w:t>23</w:t>
      </w:r>
      <w:r w:rsidRPr="00586713">
        <w:rPr>
          <w:rFonts w:cs="Times New Roman"/>
          <w:szCs w:val="28"/>
          <w:lang w:eastAsia="ru-RU"/>
        </w:rPr>
        <w:t>.04</w:t>
      </w:r>
      <w:r>
        <w:rPr>
          <w:rFonts w:cs="Times New Roman"/>
          <w:szCs w:val="28"/>
          <w:lang w:eastAsia="ru-RU"/>
        </w:rPr>
        <w:t>.2024 № 19-14822</w:t>
      </w:r>
    </w:p>
    <w:p w14:paraId="28432616" w14:textId="77777777" w:rsidR="00024674" w:rsidRPr="00586713" w:rsidRDefault="00024674" w:rsidP="00024674">
      <w:pPr>
        <w:widowControl w:val="0"/>
        <w:tabs>
          <w:tab w:val="left" w:pos="709"/>
        </w:tabs>
        <w:suppressAutoHyphens/>
        <w:ind w:right="-1" w:firstLine="0"/>
        <w:jc w:val="center"/>
        <w:rPr>
          <w:rFonts w:cs="Times New Roman"/>
          <w:szCs w:val="28"/>
          <w:lang w:eastAsia="ru-RU"/>
        </w:rPr>
      </w:pPr>
    </w:p>
    <w:p w14:paraId="3318D57D" w14:textId="77777777" w:rsidR="00024674" w:rsidRPr="00586713" w:rsidRDefault="00024674" w:rsidP="00024674">
      <w:pPr>
        <w:widowControl w:val="0"/>
        <w:tabs>
          <w:tab w:val="left" w:pos="709"/>
        </w:tabs>
        <w:suppressAutoHyphens/>
        <w:ind w:right="-1" w:firstLine="0"/>
        <w:jc w:val="center"/>
        <w:rPr>
          <w:rFonts w:cs="Times New Roman"/>
          <w:b/>
          <w:bCs/>
          <w:color w:val="00000A"/>
          <w:szCs w:val="28"/>
          <w:lang w:eastAsia="ru-RU"/>
        </w:rPr>
      </w:pPr>
      <w:r w:rsidRPr="00586713">
        <w:rPr>
          <w:rFonts w:cs="Times New Roman"/>
          <w:b/>
          <w:bCs/>
          <w:color w:val="00000A"/>
          <w:szCs w:val="28"/>
          <w:lang w:eastAsia="ru-RU"/>
        </w:rPr>
        <w:t xml:space="preserve">МИНИСТЕРСТВО ЗДРАВООХРАНЕНИЯ </w:t>
      </w:r>
    </w:p>
    <w:p w14:paraId="5AC2D86D" w14:textId="77777777" w:rsidR="00024674" w:rsidRPr="00586713" w:rsidRDefault="00024674" w:rsidP="00024674">
      <w:pPr>
        <w:widowControl w:val="0"/>
        <w:tabs>
          <w:tab w:val="left" w:pos="709"/>
        </w:tabs>
        <w:suppressAutoHyphens/>
        <w:ind w:right="-1" w:firstLine="0"/>
        <w:jc w:val="center"/>
        <w:rPr>
          <w:rFonts w:cs="Times New Roman"/>
          <w:color w:val="00000A"/>
          <w:szCs w:val="28"/>
          <w:lang w:eastAsia="ru-RU"/>
        </w:rPr>
      </w:pPr>
      <w:r w:rsidRPr="00586713">
        <w:rPr>
          <w:rFonts w:cs="Times New Roman"/>
          <w:b/>
          <w:bCs/>
          <w:color w:val="00000A"/>
          <w:szCs w:val="28"/>
          <w:lang w:eastAsia="ru-RU"/>
        </w:rPr>
        <w:t xml:space="preserve">ЯРОСЛАВСКОЙ ОБЛАСТИ </w:t>
      </w:r>
    </w:p>
    <w:p w14:paraId="7FF5BA64" w14:textId="77777777" w:rsidR="00024674" w:rsidRPr="00586713" w:rsidRDefault="00024674" w:rsidP="00024674">
      <w:pPr>
        <w:widowControl w:val="0"/>
        <w:tabs>
          <w:tab w:val="left" w:pos="709"/>
        </w:tabs>
        <w:suppressAutoHyphens/>
        <w:spacing w:line="276" w:lineRule="auto"/>
        <w:ind w:firstLine="0"/>
        <w:jc w:val="center"/>
        <w:rPr>
          <w:rFonts w:cs="Times New Roman"/>
          <w:color w:val="00000A"/>
          <w:szCs w:val="28"/>
          <w:lang w:eastAsia="ru-RU"/>
        </w:rPr>
      </w:pPr>
    </w:p>
    <w:p w14:paraId="10FC84A5" w14:textId="77777777" w:rsidR="00024674" w:rsidRPr="00586713" w:rsidRDefault="00024674" w:rsidP="00024674">
      <w:pPr>
        <w:widowControl w:val="0"/>
        <w:tabs>
          <w:tab w:val="left" w:pos="709"/>
        </w:tabs>
        <w:suppressAutoHyphens/>
        <w:spacing w:line="276" w:lineRule="auto"/>
        <w:ind w:firstLine="0"/>
        <w:jc w:val="center"/>
        <w:rPr>
          <w:rFonts w:cs="Times New Roman"/>
          <w:b/>
          <w:color w:val="00000A"/>
          <w:szCs w:val="28"/>
          <w:lang w:eastAsia="ru-RU"/>
        </w:rPr>
      </w:pPr>
      <w:r w:rsidRPr="00586713">
        <w:rPr>
          <w:rFonts w:cs="Times New Roman"/>
          <w:b/>
          <w:color w:val="00000A"/>
          <w:szCs w:val="28"/>
          <w:lang w:eastAsia="ru-RU"/>
        </w:rPr>
        <w:t>ПРИКАЗ</w:t>
      </w:r>
    </w:p>
    <w:p w14:paraId="42795A39" w14:textId="77777777" w:rsidR="00024674" w:rsidRPr="00586713" w:rsidRDefault="00024674" w:rsidP="00024674">
      <w:pPr>
        <w:ind w:firstLine="0"/>
        <w:jc w:val="both"/>
        <w:rPr>
          <w:rFonts w:cs="Times New Roman"/>
          <w:szCs w:val="28"/>
          <w:lang w:eastAsia="ru-RU"/>
        </w:rPr>
      </w:pPr>
    </w:p>
    <w:p w14:paraId="448723F5" w14:textId="01A36CDF" w:rsidR="00024674" w:rsidRPr="00586713" w:rsidRDefault="00024674" w:rsidP="00024674">
      <w:pPr>
        <w:ind w:right="5101" w:firstLine="0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 xml:space="preserve">от </w:t>
      </w:r>
      <w:r>
        <w:rPr>
          <w:rFonts w:cs="Times New Roman"/>
          <w:szCs w:val="28"/>
          <w:lang w:eastAsia="ru-RU"/>
        </w:rPr>
        <w:t>19</w:t>
      </w:r>
      <w:r w:rsidRPr="00586713">
        <w:rPr>
          <w:rFonts w:cs="Times New Roman"/>
          <w:szCs w:val="28"/>
          <w:lang w:eastAsia="ru-RU"/>
        </w:rPr>
        <w:t>.04.2024 № 1</w:t>
      </w:r>
      <w:r>
        <w:rPr>
          <w:rFonts w:cs="Times New Roman"/>
          <w:szCs w:val="28"/>
          <w:lang w:eastAsia="ru-RU"/>
        </w:rPr>
        <w:t>2</w:t>
      </w:r>
    </w:p>
    <w:p w14:paraId="0F7B5363" w14:textId="77777777" w:rsidR="00024674" w:rsidRPr="00586713" w:rsidRDefault="00024674" w:rsidP="00024674">
      <w:pPr>
        <w:ind w:firstLine="0"/>
        <w:jc w:val="both"/>
        <w:rPr>
          <w:rFonts w:cs="Times New Roman"/>
          <w:szCs w:val="28"/>
          <w:lang w:eastAsia="ru-RU"/>
        </w:rPr>
      </w:pPr>
      <w:r w:rsidRPr="00586713">
        <w:rPr>
          <w:rFonts w:cs="Times New Roman"/>
          <w:szCs w:val="28"/>
          <w:lang w:eastAsia="ru-RU"/>
        </w:rPr>
        <w:t>г. Ярославль</w:t>
      </w:r>
    </w:p>
    <w:p w14:paraId="0B859A46" w14:textId="77777777" w:rsidR="00147109" w:rsidRDefault="00147109" w:rsidP="00147109">
      <w:pPr>
        <w:ind w:right="5101" w:firstLine="0"/>
        <w:jc w:val="both"/>
        <w:rPr>
          <w:rFonts w:cs="Times New Roman"/>
          <w:szCs w:val="28"/>
        </w:rPr>
      </w:pPr>
    </w:p>
    <w:p w14:paraId="1F7C31F8" w14:textId="77777777" w:rsidR="00147109" w:rsidRDefault="00147109" w:rsidP="00147109">
      <w:pPr>
        <w:ind w:right="5101" w:firstLine="0"/>
        <w:jc w:val="both"/>
        <w:rPr>
          <w:rFonts w:cs="Times New Roman"/>
          <w:szCs w:val="28"/>
        </w:rPr>
      </w:pPr>
    </w:p>
    <w:p w14:paraId="7A95B5F5" w14:textId="77777777" w:rsidR="000656FE" w:rsidRDefault="000656FE" w:rsidP="00147109">
      <w:pPr>
        <w:ind w:right="5103" w:firstLine="0"/>
      </w:pPr>
      <w:r>
        <w:t xml:space="preserve">О внесении изменений </w:t>
      </w:r>
    </w:p>
    <w:p w14:paraId="5C72610D" w14:textId="77777777" w:rsidR="000656FE" w:rsidRDefault="000656FE" w:rsidP="00147109">
      <w:pPr>
        <w:ind w:right="5103" w:firstLine="0"/>
      </w:pPr>
      <w:r>
        <w:t xml:space="preserve">в приказ департамента </w:t>
      </w:r>
    </w:p>
    <w:p w14:paraId="2B02230A" w14:textId="77777777" w:rsidR="000656FE" w:rsidRDefault="000656FE" w:rsidP="00147109">
      <w:pPr>
        <w:ind w:right="5103" w:firstLine="0"/>
      </w:pPr>
      <w:r>
        <w:t xml:space="preserve">здравоохранения и фармации </w:t>
      </w:r>
    </w:p>
    <w:p w14:paraId="0C06FF04" w14:textId="77777777" w:rsidR="000656FE" w:rsidRDefault="000656FE" w:rsidP="00147109">
      <w:pPr>
        <w:ind w:right="5103" w:firstLine="0"/>
      </w:pPr>
      <w:r>
        <w:t xml:space="preserve">Ярославской области </w:t>
      </w:r>
    </w:p>
    <w:p w14:paraId="037201C4" w14:textId="77777777" w:rsidR="000656FE" w:rsidRDefault="000656FE" w:rsidP="00147109">
      <w:pPr>
        <w:ind w:right="5103" w:firstLine="0"/>
      </w:pPr>
      <w:r>
        <w:t>от 20.05.2011 № 7</w:t>
      </w:r>
    </w:p>
    <w:p w14:paraId="47BA705A" w14:textId="77777777" w:rsidR="000656FE" w:rsidRDefault="000656FE" w:rsidP="00147109">
      <w:pPr>
        <w:ind w:firstLine="0"/>
        <w:jc w:val="both"/>
      </w:pPr>
    </w:p>
    <w:p w14:paraId="567516B8" w14:textId="77777777" w:rsidR="00147109" w:rsidRDefault="00147109" w:rsidP="00147109">
      <w:pPr>
        <w:ind w:firstLine="0"/>
        <w:jc w:val="both"/>
      </w:pPr>
    </w:p>
    <w:p w14:paraId="64F56B81" w14:textId="22B99FF8" w:rsidR="000656FE" w:rsidRDefault="000656FE" w:rsidP="00147109">
      <w:pPr>
        <w:jc w:val="both"/>
      </w:pPr>
      <w:r>
        <w:t>В связи с изменением структуры исполнительных органов Ярославской области согласно постановлению Правительства области от 21</w:t>
      </w:r>
      <w:r w:rsidR="001806E7">
        <w:t>.06.</w:t>
      </w:r>
      <w:r>
        <w:t>2023 №</w:t>
      </w:r>
      <w:r w:rsidR="001806E7">
        <w:t> </w:t>
      </w:r>
      <w:r>
        <w:t>587</w:t>
      </w:r>
      <w:r w:rsidR="001806E7">
        <w:noBreakHyphen/>
      </w:r>
      <w:r>
        <w:t>п «Об</w:t>
      </w:r>
      <w:r w:rsidR="008B7374">
        <w:t> </w:t>
      </w:r>
      <w:r>
        <w:t>изменении структуры исполнительных органов Ярославской области»</w:t>
      </w:r>
    </w:p>
    <w:p w14:paraId="362A2BD3" w14:textId="468930F1" w:rsidR="000656FE" w:rsidRDefault="008B7374" w:rsidP="00136185">
      <w:pPr>
        <w:ind w:firstLine="0"/>
        <w:jc w:val="both"/>
      </w:pPr>
      <w:r>
        <w:t>МИНИСТЕРСТВО ЗДРАВООХРАНЕНИЯ ЯРОСЛАВСКОЙ ОБЛАСТИ ПРИКАЗЫВАЕТ</w:t>
      </w:r>
      <w:r w:rsidR="000656FE">
        <w:t>:</w:t>
      </w:r>
    </w:p>
    <w:p w14:paraId="0AE01014" w14:textId="15C592BB" w:rsidR="0055676B" w:rsidRPr="00136185" w:rsidRDefault="000656FE" w:rsidP="00136185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t>1.</w:t>
      </w:r>
      <w:r w:rsidR="001806E7">
        <w:t xml:space="preserve"> </w:t>
      </w:r>
      <w:r>
        <w:t>Внести в приказ департамента</w:t>
      </w:r>
      <w:r w:rsidR="00491425">
        <w:t xml:space="preserve"> здравоохранения</w:t>
      </w:r>
      <w:r>
        <w:t xml:space="preserve"> и фармации Ярославской области от</w:t>
      </w:r>
      <w:r w:rsidR="0055676B">
        <w:t> </w:t>
      </w:r>
      <w:r>
        <w:t>20.05.2011 №</w:t>
      </w:r>
      <w:r w:rsidR="0055676B">
        <w:t> </w:t>
      </w:r>
      <w:r>
        <w:t>7</w:t>
      </w:r>
      <w:r w:rsidR="00491425">
        <w:t xml:space="preserve"> «Об утверждении Порядка о</w:t>
      </w:r>
      <w:r w:rsidR="00491425">
        <w:rPr>
          <w:rFonts w:eastAsiaTheme="minorHAnsi" w:cs="Times New Roman"/>
          <w:szCs w:val="28"/>
        </w:rPr>
        <w:t xml:space="preserve">пределения платы за оказание услуг (выполнение работ), относящихся к основным видам деятельности государственных бюджетных, автономных и казенных учреждений Ярославской области, для граждан и юридических лиц» </w:t>
      </w:r>
      <w:r w:rsidR="0055676B">
        <w:t>следующие</w:t>
      </w:r>
      <w:r>
        <w:t xml:space="preserve"> изменения</w:t>
      </w:r>
      <w:r w:rsidR="0055676B">
        <w:t>:</w:t>
      </w:r>
    </w:p>
    <w:p w14:paraId="50D57B3F" w14:textId="77777777" w:rsidR="00CF2A2E" w:rsidRDefault="00CF2A2E" w:rsidP="00147109">
      <w:pPr>
        <w:jc w:val="both"/>
      </w:pPr>
      <w:r>
        <w:t>1.1. В пункте 1 слова «департамента здравоохранения и фармации» заменить словами «министерства здравоохранения».</w:t>
      </w:r>
    </w:p>
    <w:p w14:paraId="28E611A1" w14:textId="77777777" w:rsidR="00CF2A2E" w:rsidRDefault="00CF2A2E" w:rsidP="00147109">
      <w:pPr>
        <w:jc w:val="both"/>
      </w:pPr>
      <w:r>
        <w:t>1.2. Пункт 2 изложить в следующей редакции:</w:t>
      </w:r>
    </w:p>
    <w:p w14:paraId="1D3F1CFD" w14:textId="3AD36A89" w:rsidR="00CF2A2E" w:rsidRDefault="00CF2A2E" w:rsidP="00147109">
      <w:pPr>
        <w:jc w:val="both"/>
      </w:pPr>
      <w:r>
        <w:t>«</w:t>
      </w:r>
      <w:r w:rsidR="00491425">
        <w:t xml:space="preserve">2. </w:t>
      </w:r>
      <w:r>
        <w:t>Контроль за исполнением приказа</w:t>
      </w:r>
      <w:r w:rsidR="00491425">
        <w:t xml:space="preserve"> возложить на министра здравоохранения Ярославской области Луганского С.В.</w:t>
      </w:r>
      <w:r>
        <w:t>».</w:t>
      </w:r>
    </w:p>
    <w:p w14:paraId="1947E50A" w14:textId="579AD1F2" w:rsidR="000656FE" w:rsidRDefault="00CF2A2E" w:rsidP="00147109">
      <w:pPr>
        <w:jc w:val="both"/>
      </w:pPr>
      <w:r>
        <w:t>1.3. В</w:t>
      </w:r>
      <w:r w:rsidR="008B7374">
        <w:t xml:space="preserve"> наименовании, пункте 1</w:t>
      </w:r>
      <w:r>
        <w:t xml:space="preserve"> </w:t>
      </w:r>
      <w:r w:rsidR="008B7374" w:rsidRPr="008B7374">
        <w:t>Порядка</w:t>
      </w:r>
      <w:r w:rsidRPr="00CF2A2E">
        <w:t xml:space="preserve"> определения платы за оказание услуг (выполнение работ), относящихся к основным видам деятельности государственных бюджетных, автономных и казенных учреждений Ярославской области, находящих</w:t>
      </w:r>
      <w:r w:rsidR="008B7374">
        <w:t>ся в функциональном подчинении д</w:t>
      </w:r>
      <w:r w:rsidRPr="00CF2A2E">
        <w:t>епартамента здравоохранения и фармации Ярославской области</w:t>
      </w:r>
      <w:r>
        <w:t>, для граждан и юридических лиц,</w:t>
      </w:r>
      <w:r w:rsidR="008B7374">
        <w:t xml:space="preserve"> утвержденного</w:t>
      </w:r>
      <w:r>
        <w:t xml:space="preserve"> приказом,</w:t>
      </w:r>
      <w:r w:rsidR="008B7374">
        <w:t xml:space="preserve"> </w:t>
      </w:r>
      <w:r w:rsidR="008B7374">
        <w:rPr>
          <w:szCs w:val="28"/>
        </w:rPr>
        <w:t>слова «департамента здравоохранения и фармации» заменить словами «министерства здравоохранения»</w:t>
      </w:r>
      <w:r>
        <w:t xml:space="preserve">. </w:t>
      </w:r>
    </w:p>
    <w:p w14:paraId="523B6442" w14:textId="6BD03406" w:rsidR="00BB38FE" w:rsidRDefault="00136185" w:rsidP="00147109">
      <w:pPr>
        <w:jc w:val="both"/>
      </w:pPr>
      <w:r>
        <w:lastRenderedPageBreak/>
        <w:t>2</w:t>
      </w:r>
      <w:r w:rsidR="000656FE">
        <w:t>.</w:t>
      </w:r>
      <w:r w:rsidR="001806E7">
        <w:t xml:space="preserve"> </w:t>
      </w:r>
      <w:r w:rsidR="000656FE">
        <w:t>Приказ вступает в силу с момента подписания.</w:t>
      </w:r>
    </w:p>
    <w:p w14:paraId="4B821D81" w14:textId="77777777" w:rsidR="008B7374" w:rsidRDefault="008B7374" w:rsidP="00147109">
      <w:pPr>
        <w:jc w:val="both"/>
        <w:rPr>
          <w:rFonts w:cs="Times New Roman"/>
          <w:szCs w:val="28"/>
        </w:rPr>
      </w:pPr>
    </w:p>
    <w:p w14:paraId="59B2BC6C" w14:textId="77777777" w:rsidR="00147109" w:rsidRDefault="00147109" w:rsidP="00147109">
      <w:pPr>
        <w:jc w:val="both"/>
        <w:rPr>
          <w:rFonts w:cs="Times New Roman"/>
          <w:szCs w:val="28"/>
        </w:rPr>
      </w:pPr>
    </w:p>
    <w:p w14:paraId="38F35DEA" w14:textId="77777777" w:rsidR="00147109" w:rsidRDefault="00147109" w:rsidP="00147109">
      <w:pPr>
        <w:jc w:val="both"/>
        <w:rPr>
          <w:rFonts w:cs="Times New Roman"/>
          <w:szCs w:val="28"/>
        </w:rPr>
      </w:pPr>
    </w:p>
    <w:tbl>
      <w:tblPr>
        <w:tblpPr w:leftFromText="180" w:rightFromText="180" w:vertAnchor="text" w:horzAnchor="margin" w:tblpY="17"/>
        <w:tblW w:w="9498" w:type="dxa"/>
        <w:tblLook w:val="0000" w:firstRow="0" w:lastRow="0" w:firstColumn="0" w:lastColumn="0" w:noHBand="0" w:noVBand="0"/>
      </w:tblPr>
      <w:tblGrid>
        <w:gridCol w:w="4730"/>
        <w:gridCol w:w="4768"/>
      </w:tblGrid>
      <w:tr w:rsidR="008B7374" w14:paraId="083D8DA0" w14:textId="77777777" w:rsidTr="00136185">
        <w:tc>
          <w:tcPr>
            <w:tcW w:w="4730" w:type="dxa"/>
          </w:tcPr>
          <w:p w14:paraId="6B66BC50" w14:textId="77777777" w:rsidR="008B7374" w:rsidRPr="000656FE" w:rsidRDefault="008B7374" w:rsidP="00147109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0656FE">
              <w:rPr>
                <w:rFonts w:cs="Times New Roman"/>
                <w:szCs w:val="28"/>
              </w:rPr>
              <w:t>Министр здравоохранения</w:t>
            </w:r>
          </w:p>
          <w:p w14:paraId="5F532EE3" w14:textId="77777777" w:rsidR="008B7374" w:rsidRDefault="008B7374" w:rsidP="00147109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0656FE">
              <w:rPr>
                <w:rFonts w:cs="Times New Roman"/>
                <w:szCs w:val="28"/>
              </w:rPr>
              <w:t>Ярославской области</w:t>
            </w:r>
          </w:p>
        </w:tc>
        <w:tc>
          <w:tcPr>
            <w:tcW w:w="4768" w:type="dxa"/>
            <w:vAlign w:val="bottom"/>
          </w:tcPr>
          <w:p w14:paraId="153AB4FA" w14:textId="77777777" w:rsidR="008B7374" w:rsidRDefault="008B7374" w:rsidP="00147109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 w:rsidRPr="000656FE">
              <w:rPr>
                <w:rFonts w:cs="Times New Roman"/>
                <w:szCs w:val="28"/>
              </w:rPr>
              <w:t>С.В. Луганский</w:t>
            </w:r>
          </w:p>
        </w:tc>
      </w:tr>
    </w:tbl>
    <w:p w14:paraId="3C6EEC72" w14:textId="72DB980D" w:rsidR="000656FE" w:rsidRPr="003D1E8D" w:rsidRDefault="00E26747" w:rsidP="00E26747">
      <w:pPr>
        <w:tabs>
          <w:tab w:val="left" w:pos="1392"/>
        </w:tabs>
        <w:ind w:firstLine="0"/>
        <w:jc w:val="both"/>
      </w:pPr>
      <w:r>
        <w:br/>
      </w:r>
    </w:p>
    <w:sectPr w:rsidR="000656FE" w:rsidRPr="003D1E8D" w:rsidSect="00136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6CCC" w14:textId="77777777" w:rsidR="005D6D8E" w:rsidRDefault="005D6D8E" w:rsidP="00CF5840">
      <w:r>
        <w:separator/>
      </w:r>
    </w:p>
  </w:endnote>
  <w:endnote w:type="continuationSeparator" w:id="0">
    <w:p w14:paraId="2838E1C7" w14:textId="77777777" w:rsidR="005D6D8E" w:rsidRDefault="005D6D8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DBB44" w14:textId="77777777" w:rsidR="00E26747" w:rsidRDefault="00E267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26747" w14:paraId="2E1D44C8" w14:textId="77777777" w:rsidTr="00E26747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8A3C729" w14:textId="33E47304" w:rsidR="00E26747" w:rsidRPr="00E26747" w:rsidRDefault="00E26747" w:rsidP="00E2674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E2674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E1C48AF" w14:textId="654D7C33" w:rsidR="00E26747" w:rsidRPr="00E26747" w:rsidRDefault="00E26747" w:rsidP="00E2674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26747">
            <w:rPr>
              <w:rFonts w:cs="Times New Roman"/>
              <w:color w:val="808080"/>
              <w:sz w:val="18"/>
            </w:rPr>
            <w:t xml:space="preserve">Страница </w:t>
          </w:r>
          <w:r w:rsidRPr="00E26747">
            <w:rPr>
              <w:rFonts w:cs="Times New Roman"/>
              <w:color w:val="808080"/>
              <w:sz w:val="18"/>
            </w:rPr>
            <w:fldChar w:fldCharType="begin"/>
          </w:r>
          <w:r w:rsidRPr="00E26747">
            <w:rPr>
              <w:rFonts w:cs="Times New Roman"/>
              <w:color w:val="808080"/>
              <w:sz w:val="18"/>
            </w:rPr>
            <w:instrText xml:space="preserve"> PAGE </w:instrText>
          </w:r>
          <w:r w:rsidRPr="00E26747">
            <w:rPr>
              <w:rFonts w:cs="Times New Roman"/>
              <w:color w:val="808080"/>
              <w:sz w:val="18"/>
            </w:rPr>
            <w:fldChar w:fldCharType="separate"/>
          </w:r>
          <w:r w:rsidRPr="00E26747">
            <w:rPr>
              <w:rFonts w:cs="Times New Roman"/>
              <w:noProof/>
              <w:color w:val="808080"/>
              <w:sz w:val="18"/>
            </w:rPr>
            <w:t>1</w:t>
          </w:r>
          <w:r w:rsidRPr="00E26747">
            <w:rPr>
              <w:rFonts w:cs="Times New Roman"/>
              <w:color w:val="808080"/>
              <w:sz w:val="18"/>
            </w:rPr>
            <w:fldChar w:fldCharType="end"/>
          </w:r>
          <w:r w:rsidRPr="00E26747">
            <w:rPr>
              <w:rFonts w:cs="Times New Roman"/>
              <w:color w:val="808080"/>
              <w:sz w:val="18"/>
            </w:rPr>
            <w:t xml:space="preserve"> из </w:t>
          </w:r>
          <w:r w:rsidRPr="00E26747">
            <w:rPr>
              <w:rFonts w:cs="Times New Roman"/>
              <w:color w:val="808080"/>
              <w:sz w:val="18"/>
            </w:rPr>
            <w:fldChar w:fldCharType="begin"/>
          </w:r>
          <w:r w:rsidRPr="00E2674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26747">
            <w:rPr>
              <w:rFonts w:cs="Times New Roman"/>
              <w:color w:val="808080"/>
              <w:sz w:val="18"/>
            </w:rPr>
            <w:fldChar w:fldCharType="separate"/>
          </w:r>
          <w:r w:rsidRPr="00E26747">
            <w:rPr>
              <w:rFonts w:cs="Times New Roman"/>
              <w:noProof/>
              <w:color w:val="808080"/>
              <w:sz w:val="18"/>
            </w:rPr>
            <w:t>2</w:t>
          </w:r>
          <w:r w:rsidRPr="00E2674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8A6AF3A" w14:textId="77777777" w:rsidR="00E26747" w:rsidRPr="00E26747" w:rsidRDefault="00E26747" w:rsidP="00E267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E26747" w14:paraId="1B207569" w14:textId="77777777" w:rsidTr="00E26747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0F7E5C78" w14:textId="47450FF1" w:rsidR="00E26747" w:rsidRPr="00E26747" w:rsidRDefault="00E26747" w:rsidP="00E26747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E2674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DAE19CB" w14:textId="11903D9F" w:rsidR="00E26747" w:rsidRPr="00E26747" w:rsidRDefault="00E26747" w:rsidP="00E26747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E26747">
            <w:rPr>
              <w:rFonts w:cs="Times New Roman"/>
              <w:color w:val="808080"/>
              <w:sz w:val="18"/>
            </w:rPr>
            <w:t xml:space="preserve">Страница </w:t>
          </w:r>
          <w:r w:rsidRPr="00E26747">
            <w:rPr>
              <w:rFonts w:cs="Times New Roman"/>
              <w:color w:val="808080"/>
              <w:sz w:val="18"/>
            </w:rPr>
            <w:fldChar w:fldCharType="begin"/>
          </w:r>
          <w:r w:rsidRPr="00E26747">
            <w:rPr>
              <w:rFonts w:cs="Times New Roman"/>
              <w:color w:val="808080"/>
              <w:sz w:val="18"/>
            </w:rPr>
            <w:instrText xml:space="preserve"> PAGE </w:instrText>
          </w:r>
          <w:r w:rsidRPr="00E26747">
            <w:rPr>
              <w:rFonts w:cs="Times New Roman"/>
              <w:color w:val="808080"/>
              <w:sz w:val="18"/>
            </w:rPr>
            <w:fldChar w:fldCharType="separate"/>
          </w:r>
          <w:r w:rsidRPr="00E26747">
            <w:rPr>
              <w:rFonts w:cs="Times New Roman"/>
              <w:noProof/>
              <w:color w:val="808080"/>
              <w:sz w:val="18"/>
            </w:rPr>
            <w:t>1</w:t>
          </w:r>
          <w:r w:rsidRPr="00E26747">
            <w:rPr>
              <w:rFonts w:cs="Times New Roman"/>
              <w:color w:val="808080"/>
              <w:sz w:val="18"/>
            </w:rPr>
            <w:fldChar w:fldCharType="end"/>
          </w:r>
          <w:r w:rsidRPr="00E26747">
            <w:rPr>
              <w:rFonts w:cs="Times New Roman"/>
              <w:color w:val="808080"/>
              <w:sz w:val="18"/>
            </w:rPr>
            <w:t xml:space="preserve"> из </w:t>
          </w:r>
          <w:r w:rsidRPr="00E26747">
            <w:rPr>
              <w:rFonts w:cs="Times New Roman"/>
              <w:color w:val="808080"/>
              <w:sz w:val="18"/>
            </w:rPr>
            <w:fldChar w:fldCharType="begin"/>
          </w:r>
          <w:r w:rsidRPr="00E2674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E26747">
            <w:rPr>
              <w:rFonts w:cs="Times New Roman"/>
              <w:color w:val="808080"/>
              <w:sz w:val="18"/>
            </w:rPr>
            <w:fldChar w:fldCharType="separate"/>
          </w:r>
          <w:r w:rsidRPr="00E26747">
            <w:rPr>
              <w:rFonts w:cs="Times New Roman"/>
              <w:noProof/>
              <w:color w:val="808080"/>
              <w:sz w:val="18"/>
            </w:rPr>
            <w:t>2</w:t>
          </w:r>
          <w:r w:rsidRPr="00E26747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56F09764" w14:textId="77777777" w:rsidR="00E26747" w:rsidRPr="00E26747" w:rsidRDefault="00E26747" w:rsidP="00E267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F9DA6" w14:textId="77777777" w:rsidR="005D6D8E" w:rsidRDefault="005D6D8E" w:rsidP="00CF5840">
      <w:r>
        <w:separator/>
      </w:r>
    </w:p>
  </w:footnote>
  <w:footnote w:type="continuationSeparator" w:id="0">
    <w:p w14:paraId="634C0CAF" w14:textId="77777777" w:rsidR="005D6D8E" w:rsidRDefault="005D6D8E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95A4" w14:textId="77777777" w:rsidR="00E26747" w:rsidRDefault="00E267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EBC0" w14:textId="6598BDF3" w:rsidR="006A65CC" w:rsidRPr="00E26747" w:rsidRDefault="00E26747" w:rsidP="00E267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D0F99" w14:textId="77777777" w:rsidR="00E26747" w:rsidRDefault="00E267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24674"/>
    <w:rsid w:val="000656FE"/>
    <w:rsid w:val="00102515"/>
    <w:rsid w:val="00111377"/>
    <w:rsid w:val="001347C5"/>
    <w:rsid w:val="00136185"/>
    <w:rsid w:val="00147109"/>
    <w:rsid w:val="001707B3"/>
    <w:rsid w:val="001806E7"/>
    <w:rsid w:val="00187AF9"/>
    <w:rsid w:val="001B6AAD"/>
    <w:rsid w:val="001C78DA"/>
    <w:rsid w:val="0022522D"/>
    <w:rsid w:val="002306C4"/>
    <w:rsid w:val="00240930"/>
    <w:rsid w:val="00253634"/>
    <w:rsid w:val="00260038"/>
    <w:rsid w:val="00261E7A"/>
    <w:rsid w:val="002F30DD"/>
    <w:rsid w:val="002F6DDE"/>
    <w:rsid w:val="003246AA"/>
    <w:rsid w:val="00365059"/>
    <w:rsid w:val="003656CE"/>
    <w:rsid w:val="00380AA0"/>
    <w:rsid w:val="00381164"/>
    <w:rsid w:val="003A2DCC"/>
    <w:rsid w:val="003D1E8D"/>
    <w:rsid w:val="003F43C8"/>
    <w:rsid w:val="003F65E2"/>
    <w:rsid w:val="0040656C"/>
    <w:rsid w:val="00470773"/>
    <w:rsid w:val="0047728C"/>
    <w:rsid w:val="00487DAB"/>
    <w:rsid w:val="00491425"/>
    <w:rsid w:val="004E25D5"/>
    <w:rsid w:val="004F0106"/>
    <w:rsid w:val="00547508"/>
    <w:rsid w:val="0055676B"/>
    <w:rsid w:val="0056203F"/>
    <w:rsid w:val="00570591"/>
    <w:rsid w:val="00570FBB"/>
    <w:rsid w:val="005862FB"/>
    <w:rsid w:val="005C43BB"/>
    <w:rsid w:val="005C7B90"/>
    <w:rsid w:val="005D0750"/>
    <w:rsid w:val="005D4AE9"/>
    <w:rsid w:val="005D6D8E"/>
    <w:rsid w:val="005F2543"/>
    <w:rsid w:val="00604698"/>
    <w:rsid w:val="006157BF"/>
    <w:rsid w:val="00615BAD"/>
    <w:rsid w:val="00631ABE"/>
    <w:rsid w:val="00633461"/>
    <w:rsid w:val="00681496"/>
    <w:rsid w:val="006B4970"/>
    <w:rsid w:val="007341B3"/>
    <w:rsid w:val="00737E26"/>
    <w:rsid w:val="00755598"/>
    <w:rsid w:val="00776A2C"/>
    <w:rsid w:val="00780B27"/>
    <w:rsid w:val="00796C37"/>
    <w:rsid w:val="00810833"/>
    <w:rsid w:val="0089437F"/>
    <w:rsid w:val="008B7374"/>
    <w:rsid w:val="008C1CB8"/>
    <w:rsid w:val="008C5C70"/>
    <w:rsid w:val="008D5053"/>
    <w:rsid w:val="00904C05"/>
    <w:rsid w:val="009C728D"/>
    <w:rsid w:val="00A477F4"/>
    <w:rsid w:val="00A83D83"/>
    <w:rsid w:val="00B41FCA"/>
    <w:rsid w:val="00B55589"/>
    <w:rsid w:val="00B90652"/>
    <w:rsid w:val="00B91078"/>
    <w:rsid w:val="00BB1812"/>
    <w:rsid w:val="00BB38FE"/>
    <w:rsid w:val="00BD3826"/>
    <w:rsid w:val="00BE7C98"/>
    <w:rsid w:val="00C208D9"/>
    <w:rsid w:val="00C4062D"/>
    <w:rsid w:val="00C50A9B"/>
    <w:rsid w:val="00C90F27"/>
    <w:rsid w:val="00CE3529"/>
    <w:rsid w:val="00CF2A2E"/>
    <w:rsid w:val="00CF5840"/>
    <w:rsid w:val="00D00EFB"/>
    <w:rsid w:val="00D06430"/>
    <w:rsid w:val="00D438D5"/>
    <w:rsid w:val="00D93F0C"/>
    <w:rsid w:val="00DC1CA9"/>
    <w:rsid w:val="00DD7A3F"/>
    <w:rsid w:val="00E1407E"/>
    <w:rsid w:val="00E26747"/>
    <w:rsid w:val="00EA18F2"/>
    <w:rsid w:val="00ED5158"/>
    <w:rsid w:val="00EF10A2"/>
    <w:rsid w:val="00F24227"/>
    <w:rsid w:val="00F63E1E"/>
    <w:rsid w:val="00F67E67"/>
    <w:rsid w:val="00F737F6"/>
    <w:rsid w:val="00F82D65"/>
    <w:rsid w:val="00FA5EA7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C1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50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053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F2A2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471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71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7109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71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7109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50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053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F2A2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471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710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7109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71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7109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2024-04-22T20:00:00+00:00</dateaddindb>
    <dateminusta xmlns="081b8c99-5a1b-4ba1-9a3e-0d0cea83319e" xsi:nil="true"/>
    <numik xmlns="af44e648-6311-40f1-ad37-1234555fd9ba">12</numik>
    <kind xmlns="e2080b48-eafa-461e-b501-38555d38caa1">105</kind>
    <num xmlns="af44e648-6311-40f1-ad37-1234555fd9ba">12</num>
    <beginactiondate xmlns="a853e5a8-fa1e-4dd3-a1b5-1604bfb35b05">2024-04-18T20:00:00+00:00</beginactiondate>
    <approvaldate xmlns="081b8c99-5a1b-4ba1-9a3e-0d0cea83319e">2024-04-18T20:00:00+00:00</approvaldate>
    <bigtitle xmlns="a853e5a8-fa1e-4dd3-a1b5-1604bfb35b05">О внесении изменений в приказ департамента здравоохранения и фармации Ярославской области от 20.05.2011 № 7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26.04.2024</publication>
    <redactiondate xmlns="081b8c99-5a1b-4ba1-9a3e-0d0cea83319e" xsi:nil="true"/>
    <status xmlns="5256eb8c-d5dd-498a-ad6f-7fa801666f9a">34</status>
    <organ xmlns="67a9cb4f-e58d-445a-8e0b-2b8d792f9e38">292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12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3D647-5A64-4C53-8076-516D4A94E550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210</Words>
  <Characters>1584</Characters>
  <Application>Microsoft Office Word</Application>
  <DocSecurity>0</DocSecurity>
  <Lines>52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2024-03-27T11:54:00Z</cp:lastPrinted>
  <dcterms:created xsi:type="dcterms:W3CDTF">2024-04-23T07:17:00Z</dcterms:created>
  <dcterms:modified xsi:type="dcterms:W3CDTF">2024-04-23T07:17:00Z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